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63B9" w14:textId="12061C2A" w:rsidR="00CC7D58" w:rsidRPr="00C85509" w:rsidRDefault="002B2C88" w:rsidP="00CC7D58">
      <w:pPr>
        <w:pStyle w:val="ARCATBlank"/>
        <w:jc w:val="right"/>
        <w:rPr>
          <w:rFonts w:ascii="Calibri Light" w:hAnsi="Calibri Light" w:cs="Calibri Light"/>
        </w:rPr>
      </w:pPr>
      <w:r w:rsidRPr="00162425">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162425">
        <w:rPr>
          <w:rFonts w:ascii="Calibri Light" w:hAnsi="Calibri Light" w:cs="Calibri Light"/>
        </w:rPr>
        <w:br w:type="textWrapping" w:clear="all"/>
      </w:r>
    </w:p>
    <w:p w14:paraId="6DBFA46B" w14:textId="77777777" w:rsidR="00CC7D58" w:rsidRPr="00C85509" w:rsidRDefault="00CC7D58" w:rsidP="00CC7D58">
      <w:pPr>
        <w:pStyle w:val="Heading1"/>
        <w:rPr>
          <w:rFonts w:ascii="Calibri Light" w:hAnsi="Calibri Light" w:cs="Calibri Light"/>
          <w:b w:val="0"/>
          <w:bCs w:val="0"/>
          <w:sz w:val="20"/>
          <w:szCs w:val="20"/>
        </w:rPr>
      </w:pPr>
      <w:r w:rsidRPr="00C85509">
        <w:rPr>
          <w:rFonts w:ascii="Calibri Light" w:hAnsi="Calibri Light" w:cs="Calibri Light"/>
          <w:b w:val="0"/>
          <w:bCs w:val="0"/>
          <w:sz w:val="20"/>
          <w:szCs w:val="20"/>
        </w:rPr>
        <w:t>General</w:t>
      </w:r>
    </w:p>
    <w:p w14:paraId="6C139295"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Summary</w:t>
      </w:r>
    </w:p>
    <w:p w14:paraId="45EB45C1"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Section includes:</w:t>
      </w:r>
    </w:p>
    <w:p w14:paraId="6DDFDF0B"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Types of mixed-cell polyurethane vibration isolation elastomer to be applied under gypsum or full-weight concrete</w:t>
      </w:r>
    </w:p>
    <w:p w14:paraId="407C9258"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Types of non-laminated, single-ply re-bonded rubber Perimeter Isolation Strip to be applied around the perimeter of full-weight concrete or gypsum</w:t>
      </w:r>
    </w:p>
    <w:p w14:paraId="060722CC"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 xml:space="preserve">Related Sections: </w:t>
      </w:r>
    </w:p>
    <w:p w14:paraId="5ACEA401" w14:textId="77777777" w:rsidR="00CC7D58" w:rsidRPr="00C85509" w:rsidRDefault="00CC7D58" w:rsidP="00CC7D58">
      <w:pPr>
        <w:rPr>
          <w:rStyle w:val="Strong"/>
          <w:rFonts w:ascii="Calibri Light" w:hAnsi="Calibri Light" w:cs="Calibri Light"/>
          <w:bCs w:val="0"/>
          <w:sz w:val="20"/>
        </w:rPr>
      </w:pPr>
      <w:r w:rsidRPr="00C85509">
        <w:rPr>
          <w:rStyle w:val="Strong"/>
          <w:rFonts w:ascii="Calibri Light" w:hAnsi="Calibri Light" w:cs="Calibri Light"/>
          <w:bCs w:val="0"/>
          <w:sz w:val="20"/>
        </w:rPr>
        <w:t>** NOTE TO SPECIFIER ** Delete any sections below not relevant to this project; add others as required.</w:t>
      </w:r>
    </w:p>
    <w:p w14:paraId="4476A789"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03 00 00 Concrete</w:t>
      </w:r>
    </w:p>
    <w:p w14:paraId="1705FF33" w14:textId="77777777" w:rsidR="00CC7D58" w:rsidRPr="00C85509" w:rsidRDefault="00CC7D58" w:rsidP="00CC7D58">
      <w:pPr>
        <w:pStyle w:val="Heading5"/>
        <w:rPr>
          <w:rFonts w:ascii="Calibri Light" w:hAnsi="Calibri Light" w:cs="Calibri Light"/>
        </w:rPr>
      </w:pPr>
      <w:r w:rsidRPr="00C85509">
        <w:rPr>
          <w:rFonts w:ascii="Calibri Light" w:hAnsi="Calibri Light" w:cs="Calibri Light"/>
        </w:rPr>
        <w:t>03 10 00 Concrete Forming and Accessories</w:t>
      </w:r>
    </w:p>
    <w:p w14:paraId="5C1C057E" w14:textId="77777777" w:rsidR="00CC7D58" w:rsidRPr="00C85509" w:rsidRDefault="00CC7D58" w:rsidP="00CC7D58">
      <w:pPr>
        <w:pStyle w:val="Heading5"/>
        <w:rPr>
          <w:rFonts w:ascii="Calibri Light" w:hAnsi="Calibri Light" w:cs="Calibri Light"/>
        </w:rPr>
      </w:pPr>
      <w:r w:rsidRPr="00C85509">
        <w:rPr>
          <w:rFonts w:ascii="Calibri Light" w:hAnsi="Calibri Light" w:cs="Calibri Light"/>
        </w:rPr>
        <w:t>03 20 00 Concrete Reinforcing</w:t>
      </w:r>
    </w:p>
    <w:p w14:paraId="3A0B94EE" w14:textId="77777777" w:rsidR="00CC7D58" w:rsidRPr="00C85509" w:rsidRDefault="00CC7D58" w:rsidP="00CC7D58">
      <w:pPr>
        <w:pStyle w:val="Heading5"/>
        <w:rPr>
          <w:rFonts w:ascii="Calibri Light" w:hAnsi="Calibri Light" w:cs="Calibri Light"/>
        </w:rPr>
      </w:pPr>
      <w:r w:rsidRPr="00C85509">
        <w:rPr>
          <w:rFonts w:ascii="Calibri Light" w:hAnsi="Calibri Light" w:cs="Calibri Light"/>
        </w:rPr>
        <w:t>03 30 00 Cast-in-Place Concrete</w:t>
      </w:r>
    </w:p>
    <w:p w14:paraId="695D465A" w14:textId="77777777" w:rsidR="00CC7D58" w:rsidRPr="00C85509" w:rsidRDefault="00CC7D58" w:rsidP="00CC7D58">
      <w:pPr>
        <w:pStyle w:val="Heading5"/>
        <w:rPr>
          <w:rFonts w:ascii="Calibri Light" w:hAnsi="Calibri Light" w:cs="Calibri Light"/>
        </w:rPr>
      </w:pPr>
      <w:r w:rsidRPr="00C85509">
        <w:rPr>
          <w:rFonts w:ascii="Calibri Light" w:hAnsi="Calibri Light" w:cs="Calibri Light"/>
        </w:rPr>
        <w:t>03 40 00 Precast Concrete</w:t>
      </w:r>
    </w:p>
    <w:p w14:paraId="3A60C702"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06 25 13 Prefinished Hardboard Paneling</w:t>
      </w:r>
    </w:p>
    <w:p w14:paraId="2DBF692D"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06 25 16 Prefinished Plywood Paneling Tile</w:t>
      </w:r>
    </w:p>
    <w:p w14:paraId="2332A7D6"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09 80 00 Acoustic Treatment</w:t>
      </w:r>
    </w:p>
    <w:p w14:paraId="695D70F7"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 xml:space="preserve">13 48 13 Manufactured Sound and Vibration Control Components </w:t>
      </w:r>
    </w:p>
    <w:p w14:paraId="40C3A4B9"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13 48 23 Fabricated Sound and Vibration Control Assemblies</w:t>
      </w:r>
    </w:p>
    <w:p w14:paraId="2C9323C0"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References</w:t>
      </w:r>
    </w:p>
    <w:p w14:paraId="23CF4EB9" w14:textId="77777777" w:rsidR="00CC7D58" w:rsidRPr="00C85509" w:rsidRDefault="00CC7D58" w:rsidP="00CC7D58">
      <w:pPr>
        <w:rPr>
          <w:rStyle w:val="Strong"/>
          <w:rFonts w:ascii="Calibri Light" w:hAnsi="Calibri Light" w:cs="Calibri Light"/>
          <w:bCs w:val="0"/>
          <w:sz w:val="20"/>
        </w:rPr>
      </w:pPr>
      <w:r w:rsidRPr="00C85509">
        <w:rPr>
          <w:rStyle w:val="Strong"/>
          <w:rFonts w:ascii="Calibri Light" w:hAnsi="Calibri Light" w:cs="Calibri Light"/>
          <w:bCs w:val="0"/>
          <w:sz w:val="20"/>
        </w:rPr>
        <w:t>** NOTE TO SPECIFIER ** Delete references from the list below that are not actually required by the text of the edited section.</w:t>
      </w:r>
    </w:p>
    <w:p w14:paraId="630BDE1B"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595495E9"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rPr>
        <w:t>International Organization for Standardization (ISO)</w:t>
      </w:r>
    </w:p>
    <w:p w14:paraId="1D07FF43"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1856 – Compression Set</w:t>
      </w:r>
    </w:p>
    <w:p w14:paraId="56D86B3B"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1798 – Tensile Strength</w:t>
      </w:r>
    </w:p>
    <w:p w14:paraId="4796919F"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1798 – Elongation at Break</w:t>
      </w:r>
    </w:p>
    <w:p w14:paraId="765D5CC5"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34-1 – Tear Resistance</w:t>
      </w:r>
    </w:p>
    <w:p w14:paraId="76BCF3DD"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3386-2 – Compression Hardness</w:t>
      </w:r>
    </w:p>
    <w:p w14:paraId="49E460B1"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8307 – Rebound Elasticity</w:t>
      </w:r>
    </w:p>
    <w:p w14:paraId="595E466F"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17025 – Ozone Resistance</w:t>
      </w:r>
    </w:p>
    <w:p w14:paraId="10C0EBE4"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European Standardization Organizations CEN, CENELEC, ETSI (EN)</w:t>
      </w:r>
    </w:p>
    <w:p w14:paraId="54263BF4"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EN 826 – Static Modulus of Elasticity</w:t>
      </w:r>
    </w:p>
    <w:p w14:paraId="59D6ED56"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EN 14904 – Force Reduction</w:t>
      </w:r>
    </w:p>
    <w:p w14:paraId="255BD316"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German Institute for Standardization (DIN)</w:t>
      </w:r>
    </w:p>
    <w:p w14:paraId="4EBDBA79"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DIN 53513 – Dynamic Modulus of Elasticity</w:t>
      </w:r>
    </w:p>
    <w:p w14:paraId="5FA798BC"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DIN 53513 – Mechanical Loss Factor</w:t>
      </w:r>
    </w:p>
    <w:p w14:paraId="3B9B49E6"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eastAsia="en-CA"/>
        </w:rPr>
        <w:lastRenderedPageBreak/>
        <w:t>Leadership in Energy and Environmental Design – LEED®</w:t>
      </w:r>
    </w:p>
    <w:p w14:paraId="4F6EE215"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ISO 14021 - Environmental Labels and Declarations</w:t>
      </w:r>
    </w:p>
    <w:p w14:paraId="6BE41E30"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System Description</w:t>
      </w:r>
    </w:p>
    <w:p w14:paraId="2966FA1F" w14:textId="77777777" w:rsidR="00CC7D58" w:rsidRPr="00C85509" w:rsidRDefault="00CC7D58" w:rsidP="00CC7D58">
      <w:pPr>
        <w:autoSpaceDE w:val="0"/>
        <w:autoSpaceDN w:val="0"/>
        <w:adjustRightInd w:val="0"/>
        <w:rPr>
          <w:rStyle w:val="Strong"/>
          <w:rFonts w:ascii="Calibri Light" w:hAnsi="Calibri Light" w:cs="Calibri Light"/>
          <w:bCs w:val="0"/>
          <w:sz w:val="20"/>
        </w:rPr>
      </w:pPr>
      <w:r w:rsidRPr="00C85509">
        <w:rPr>
          <w:rStyle w:val="Strong"/>
          <w:rFonts w:ascii="Calibri Light" w:hAnsi="Calibri Light" w:cs="Calibri Light"/>
          <w:bCs w:val="0"/>
          <w:sz w:val="20"/>
        </w:rPr>
        <w:t>***********This product may contribute to USGBC LEED Credits***********</w:t>
      </w:r>
    </w:p>
    <w:p w14:paraId="6E963347"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133A1798"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Submittals</w:t>
      </w:r>
    </w:p>
    <w:p w14:paraId="36A7CBCE"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General: Submit listed submittals in accordance with Conditions of the Contract and Division 1 Submittal Procedures Section.</w:t>
      </w:r>
    </w:p>
    <w:p w14:paraId="5E427068"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Product Data: Submit product data, including manufacturer’s guide specifications product sheet, for specified products.</w:t>
      </w:r>
    </w:p>
    <w:p w14:paraId="35DF2611"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C85509">
        <w:rPr>
          <w:rFonts w:ascii="Calibri Light" w:hAnsi="Calibri Light" w:cs="Calibri Light"/>
          <w:szCs w:val="20"/>
          <w:lang w:val="en-CA" w:eastAsia="en-CA"/>
        </w:rPr>
        <w:t>Also</w:t>
      </w:r>
      <w:proofErr w:type="gramEnd"/>
      <w:r w:rsidRPr="00C85509">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4CC41D50"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Samples: Submit selection and verification samples for finishes, colors, and textures.</w:t>
      </w:r>
    </w:p>
    <w:p w14:paraId="1AA55650"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Quality Assurance Submittals: Submit the following:</w:t>
      </w:r>
    </w:p>
    <w:p w14:paraId="53ED0325"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Certificates: If required, certification of performance characteristics specified in this document shall be provided by the manufacturer.</w:t>
      </w:r>
    </w:p>
    <w:p w14:paraId="469E723D"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Manufacturer’s Instructions: Manufacturer’s installation instructions.</w:t>
      </w:r>
    </w:p>
    <w:p w14:paraId="47917928"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Closeout Submittals: Submit the following:</w:t>
      </w:r>
    </w:p>
    <w:p w14:paraId="32E1DC0F"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Warranty: Warranty documents specified herein.</w:t>
      </w:r>
    </w:p>
    <w:p w14:paraId="1DC3EDD7"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Quality Assurance</w:t>
      </w:r>
    </w:p>
    <w:p w14:paraId="0088020A"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Qualifications</w:t>
      </w:r>
    </w:p>
    <w:p w14:paraId="7CC2DE32"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5AD31694" w14:textId="77777777" w:rsidR="00CC7D58" w:rsidRPr="00C85509" w:rsidRDefault="00CC7D58" w:rsidP="00CC7D58">
      <w:pPr>
        <w:pStyle w:val="Heading5"/>
        <w:rPr>
          <w:rFonts w:ascii="Calibri Light" w:hAnsi="Calibri Light" w:cs="Calibri Light"/>
        </w:rPr>
      </w:pPr>
      <w:r w:rsidRPr="00C85509">
        <w:rPr>
          <w:rFonts w:ascii="Calibri Light" w:hAnsi="Calibri Light" w:cs="Calibri Light"/>
        </w:rPr>
        <w:t>Certificate: When requested, submit certificate indicating qualification.</w:t>
      </w:r>
    </w:p>
    <w:p w14:paraId="6F161F3A"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Manufacturers’ Qualifications: Manufacturer capable of approving application method.</w:t>
      </w:r>
    </w:p>
    <w:p w14:paraId="3EB8F0C0"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Regulatory Requirements: [specify applicable requirements of regulatory agencies].</w:t>
      </w:r>
    </w:p>
    <w:p w14:paraId="57F8D92E"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Mock-Ups: Install at project site a job mock-up using acceptable products and manufacturer-approved installation methods. Comply with workmanship standard. Comply with Division 1 Quality Control (Mock-Up Requirements) Section.</w:t>
      </w:r>
    </w:p>
    <w:p w14:paraId="00B094FA"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Mock-Up Size: As determined by acoustical consultant.</w:t>
      </w:r>
    </w:p>
    <w:p w14:paraId="114FF771"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Maintenance: Maintain mock-up during construction for workmanship comparison; remove and legally dispose of mock-up when no longer required.</w:t>
      </w:r>
    </w:p>
    <w:p w14:paraId="43D45B81"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Incorporation: Mock-up may be incorporated into final construction upon Owner’s approval.</w:t>
      </w:r>
    </w:p>
    <w:p w14:paraId="44C744B5"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2BA3B802"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lastRenderedPageBreak/>
        <w:t>Pre-installation Testing: Conduct pre-installation testing as follows: [specify substrate testing; consult with flooring manufacturer].</w:t>
      </w:r>
    </w:p>
    <w:p w14:paraId="42D6FFEA"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Delivery, Storage, and Handling</w:t>
      </w:r>
    </w:p>
    <w:p w14:paraId="4D249005"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General: Comply with Division 1 Product Requirements Sections.</w:t>
      </w:r>
    </w:p>
    <w:p w14:paraId="0EB5EBC2"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Ordering: Comply with manufacturer’s ordering instructions and lead time requirements to avoid construction delays.</w:t>
      </w:r>
    </w:p>
    <w:p w14:paraId="74222014"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Delivery: Deliver materials in manufacturer’s original, unopened, and undamaged containers with identification labels intact.</w:t>
      </w:r>
    </w:p>
    <w:p w14:paraId="5C359EB8"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1016D1A3"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Project Conditions</w:t>
      </w:r>
    </w:p>
    <w:p w14:paraId="5675170E"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650260CE"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2748AE2E"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Maintenance</w:t>
      </w:r>
    </w:p>
    <w:p w14:paraId="2A4EF168" w14:textId="77777777" w:rsidR="00CC7D58" w:rsidRPr="00C85509" w:rsidRDefault="00CC7D58" w:rsidP="00CC7D58">
      <w:pPr>
        <w:pStyle w:val="Heading3"/>
        <w:rPr>
          <w:rFonts w:ascii="Calibri Light" w:hAnsi="Calibri Light" w:cs="Calibri Light"/>
          <w:szCs w:val="20"/>
          <w:lang w:val="en-CA" w:eastAsia="en-CA"/>
        </w:rPr>
      </w:pPr>
      <w:r w:rsidRPr="00C85509">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318FDC54"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Quantity: Furnish quantity of re-bonded recycled Floating Floor Underlayment units as requested on purchase order.</w:t>
      </w:r>
    </w:p>
    <w:p w14:paraId="7704492C"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Delivery, Storage and Protection: Comply with Owner’s requirements for delivery, storage, and protection of extra materials.</w:t>
      </w:r>
    </w:p>
    <w:p w14:paraId="7A7801D6" w14:textId="77777777" w:rsidR="00CC7D58" w:rsidRPr="00C85509" w:rsidRDefault="00CC7D58" w:rsidP="00CC7D58">
      <w:pPr>
        <w:pStyle w:val="Heading1"/>
        <w:rPr>
          <w:rFonts w:ascii="Calibri Light" w:hAnsi="Calibri Light" w:cs="Calibri Light"/>
          <w:b w:val="0"/>
          <w:bCs w:val="0"/>
          <w:sz w:val="20"/>
          <w:szCs w:val="20"/>
        </w:rPr>
      </w:pPr>
      <w:r w:rsidRPr="00C85509">
        <w:rPr>
          <w:rFonts w:ascii="Calibri Light" w:hAnsi="Calibri Light" w:cs="Calibri Light"/>
          <w:b w:val="0"/>
          <w:bCs w:val="0"/>
          <w:sz w:val="20"/>
          <w:szCs w:val="20"/>
        </w:rPr>
        <w:t>Proprietary Manufacturer/Products</w:t>
      </w:r>
    </w:p>
    <w:p w14:paraId="68EB5B76"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 xml:space="preserve">Acceptable Manufacturer: </w:t>
      </w:r>
      <w:r>
        <w:rPr>
          <w:rFonts w:ascii="Calibri Light" w:hAnsi="Calibri Light" w:cs="Calibri Light"/>
          <w:b w:val="0"/>
          <w:sz w:val="20"/>
          <w:szCs w:val="20"/>
        </w:rPr>
        <w:t xml:space="preserve">REGUPOL </w:t>
      </w:r>
      <w:r w:rsidRPr="00C85509">
        <w:rPr>
          <w:rFonts w:ascii="Calibri Light" w:hAnsi="Calibri Light" w:cs="Calibri Light"/>
          <w:b w:val="0"/>
          <w:sz w:val="20"/>
          <w:szCs w:val="20"/>
        </w:rPr>
        <w:t>America LLC</w:t>
      </w:r>
    </w:p>
    <w:p w14:paraId="2820AD4A" w14:textId="08B2271F"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 xml:space="preserve">Address: 11 Ritter Way, Lebanon, PA 17042; telephone: 717-675-2191; fax: 717-675-2199; </w:t>
      </w:r>
      <w:r w:rsidR="00C77C1B">
        <w:rPr>
          <w:rFonts w:ascii="Calibri Light" w:hAnsi="Calibri Light" w:cs="Calibri Light"/>
          <w:szCs w:val="20"/>
          <w:lang w:val="en-CA"/>
        </w:rPr>
        <w:br/>
      </w:r>
      <w:r w:rsidRPr="00C85509">
        <w:rPr>
          <w:rFonts w:ascii="Calibri Light" w:hAnsi="Calibri Light" w:cs="Calibri Light"/>
          <w:szCs w:val="20"/>
          <w:lang w:val="en-CA"/>
        </w:rPr>
        <w:t>email: vibration@regupol.com; website: www.regupol-acoustics.com</w:t>
      </w:r>
      <w:r w:rsidRPr="00C85509">
        <w:rPr>
          <w:rFonts w:ascii="Calibri Light" w:hAnsi="Calibri Light" w:cs="Calibri Light"/>
          <w:szCs w:val="20"/>
          <w:lang w:val="en-CA"/>
        </w:rPr>
        <w:tab/>
      </w:r>
    </w:p>
    <w:p w14:paraId="08A4A72F"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Substitutions: Not permitted.</w:t>
      </w:r>
    </w:p>
    <w:p w14:paraId="2FAE6B80"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Proprietary Product(s)</w:t>
      </w:r>
    </w:p>
    <w:p w14:paraId="515ED488" w14:textId="77777777" w:rsidR="00CC7D58" w:rsidRPr="00C85509" w:rsidRDefault="00CC7D58" w:rsidP="00CC7D58">
      <w:pPr>
        <w:pStyle w:val="Heading3"/>
        <w:rPr>
          <w:rFonts w:ascii="Calibri Light" w:hAnsi="Calibri Light" w:cs="Calibri Light"/>
          <w:szCs w:val="20"/>
          <w:lang w:val="en-CA"/>
        </w:rPr>
      </w:pPr>
      <w:r>
        <w:rPr>
          <w:rFonts w:ascii="Calibri Light" w:hAnsi="Calibri Light" w:cs="Calibri Light"/>
          <w:szCs w:val="20"/>
          <w:lang w:val="en-CA"/>
        </w:rPr>
        <w:t>REGUFOAM v</w:t>
      </w:r>
      <w:r w:rsidRPr="00C85509">
        <w:rPr>
          <w:rFonts w:ascii="Calibri Light" w:hAnsi="Calibri Light" w:cs="Calibri Light"/>
          <w:szCs w:val="20"/>
          <w:lang w:val="en-CA"/>
        </w:rPr>
        <w:t>ibration 810</w:t>
      </w:r>
      <w:r w:rsidRPr="00C85509">
        <w:rPr>
          <w:rFonts w:ascii="Calibri Light" w:hAnsi="Calibri Light" w:cs="Calibri Light"/>
          <w:szCs w:val="20"/>
          <w:vertAlign w:val="superscript"/>
          <w:lang w:val="en-CA"/>
        </w:rPr>
        <w:t>plus</w:t>
      </w:r>
      <w:r w:rsidRPr="00C85509">
        <w:rPr>
          <w:rFonts w:ascii="Calibri Light" w:hAnsi="Calibri Light" w:cs="Calibri Light"/>
          <w:szCs w:val="20"/>
          <w:lang w:val="en-CA"/>
        </w:rPr>
        <w:t xml:space="preserve"> manufactured by </w:t>
      </w:r>
      <w:r>
        <w:rPr>
          <w:rFonts w:ascii="Calibri Light" w:hAnsi="Calibri Light" w:cs="Calibri Light"/>
          <w:szCs w:val="20"/>
          <w:lang w:val="en-CA"/>
        </w:rPr>
        <w:t xml:space="preserve">REGUPOL </w:t>
      </w:r>
      <w:r w:rsidRPr="00C85509">
        <w:rPr>
          <w:rFonts w:ascii="Calibri Light" w:hAnsi="Calibri Light" w:cs="Calibri Light"/>
          <w:szCs w:val="20"/>
          <w:lang w:val="en-CA"/>
        </w:rPr>
        <w:t>America LLC</w:t>
      </w:r>
    </w:p>
    <w:p w14:paraId="3E0C46BD" w14:textId="77777777" w:rsidR="00CC7D58" w:rsidRPr="00C85509" w:rsidRDefault="00CC7D58" w:rsidP="00CC7D58">
      <w:pPr>
        <w:pStyle w:val="Heading3"/>
        <w:rPr>
          <w:rFonts w:ascii="Calibri Light" w:hAnsi="Calibri Light" w:cs="Calibri Light"/>
          <w:szCs w:val="20"/>
        </w:rPr>
      </w:pPr>
      <w:r>
        <w:rPr>
          <w:rFonts w:ascii="Calibri Light" w:hAnsi="Calibri Light" w:cs="Calibri Light"/>
          <w:szCs w:val="20"/>
        </w:rPr>
        <w:t xml:space="preserve">REGUPOL </w:t>
      </w:r>
      <w:r w:rsidRPr="00C85509">
        <w:rPr>
          <w:rFonts w:ascii="Calibri Light" w:hAnsi="Calibri Light" w:cs="Calibri Light"/>
          <w:szCs w:val="20"/>
        </w:rPr>
        <w:t xml:space="preserve">Perimeter Isolation Strip manufactured by </w:t>
      </w:r>
      <w:r>
        <w:rPr>
          <w:rFonts w:ascii="Calibri Light" w:hAnsi="Calibri Light" w:cs="Calibri Light"/>
          <w:szCs w:val="20"/>
        </w:rPr>
        <w:t xml:space="preserve">REGUPOL </w:t>
      </w:r>
      <w:r w:rsidRPr="00C85509">
        <w:rPr>
          <w:rFonts w:ascii="Calibri Light" w:hAnsi="Calibri Light" w:cs="Calibri Light"/>
          <w:szCs w:val="20"/>
        </w:rPr>
        <w:t>America LLC</w:t>
      </w:r>
    </w:p>
    <w:p w14:paraId="7802989F" w14:textId="77777777" w:rsidR="00CC7D58" w:rsidRPr="00C85509" w:rsidRDefault="00CC7D58" w:rsidP="00CC7D58">
      <w:pPr>
        <w:pStyle w:val="Heading2"/>
        <w:rPr>
          <w:rFonts w:ascii="Calibri Light" w:hAnsi="Calibri Light" w:cs="Calibri Light"/>
          <w:b w:val="0"/>
          <w:sz w:val="20"/>
          <w:szCs w:val="20"/>
        </w:rPr>
      </w:pPr>
      <w:r>
        <w:rPr>
          <w:rFonts w:ascii="Calibri Light" w:hAnsi="Calibri Light" w:cs="Calibri Light"/>
          <w:b w:val="0"/>
          <w:sz w:val="20"/>
          <w:szCs w:val="20"/>
        </w:rPr>
        <w:t>REGUFOAM v</w:t>
      </w:r>
      <w:r w:rsidRPr="00C85509">
        <w:rPr>
          <w:rFonts w:ascii="Calibri Light" w:hAnsi="Calibri Light" w:cs="Calibri Light"/>
          <w:b w:val="0"/>
          <w:sz w:val="20"/>
          <w:szCs w:val="20"/>
        </w:rPr>
        <w:t>ibration 810</w:t>
      </w:r>
    </w:p>
    <w:p w14:paraId="16A61568"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 xml:space="preserve">Product Name: The mixed-cell polyurethane foam vibration isolation elastomer shall be </w:t>
      </w:r>
      <w:r>
        <w:rPr>
          <w:rFonts w:ascii="Calibri Light" w:hAnsi="Calibri Light" w:cs="Calibri Light"/>
          <w:szCs w:val="20"/>
          <w:lang w:val="en-CA"/>
        </w:rPr>
        <w:t>REGUFOAM v</w:t>
      </w:r>
      <w:r w:rsidRPr="00C85509">
        <w:rPr>
          <w:rFonts w:ascii="Calibri Light" w:hAnsi="Calibri Light" w:cs="Calibri Light"/>
          <w:szCs w:val="20"/>
          <w:lang w:val="en-CA"/>
        </w:rPr>
        <w:t>ibration 810</w:t>
      </w:r>
      <w:r w:rsidRPr="00C85509">
        <w:rPr>
          <w:rFonts w:ascii="Calibri Light" w:hAnsi="Calibri Light" w:cs="Calibri Light"/>
          <w:szCs w:val="20"/>
          <w:vertAlign w:val="superscript"/>
          <w:lang w:val="en-CA"/>
        </w:rPr>
        <w:t>plus</w:t>
      </w:r>
      <w:r w:rsidRPr="00C85509">
        <w:rPr>
          <w:rFonts w:ascii="Calibri Light" w:hAnsi="Calibri Light" w:cs="Calibri Light"/>
          <w:szCs w:val="20"/>
          <w:lang w:val="en-CA"/>
        </w:rPr>
        <w:t>.</w:t>
      </w:r>
    </w:p>
    <w:p w14:paraId="7C90042E"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Material: Made from 100% virgin polyurethane</w:t>
      </w:r>
    </w:p>
    <w:p w14:paraId="3BFD4AE7"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lastRenderedPageBreak/>
        <w:t xml:space="preserve">Roll Dimension: </w:t>
      </w:r>
    </w:p>
    <w:p w14:paraId="7F2F52DC" w14:textId="77777777" w:rsidR="00CC7D58" w:rsidRPr="00C85509" w:rsidRDefault="00CC7D58" w:rsidP="00CC7D58">
      <w:pPr>
        <w:pStyle w:val="Heading4"/>
        <w:rPr>
          <w:rFonts w:ascii="Calibri Light" w:hAnsi="Calibri Light" w:cs="Calibri Light"/>
          <w:bCs w:val="0"/>
          <w:iCs w:val="0"/>
        </w:rPr>
      </w:pPr>
      <w:r>
        <w:rPr>
          <w:rFonts w:ascii="Calibri Light" w:hAnsi="Calibri Light" w:cs="Calibri Light"/>
          <w:bCs w:val="0"/>
          <w:iCs w:val="0"/>
        </w:rPr>
        <w:t>REGUFOAM v</w:t>
      </w:r>
      <w:r w:rsidRPr="00C85509">
        <w:rPr>
          <w:rFonts w:ascii="Calibri Light" w:hAnsi="Calibri Light" w:cs="Calibri Light"/>
          <w:bCs w:val="0"/>
          <w:iCs w:val="0"/>
        </w:rPr>
        <w:t>ibration 810</w:t>
      </w:r>
      <w:r w:rsidRPr="00C85509">
        <w:rPr>
          <w:rFonts w:ascii="Calibri Light" w:hAnsi="Calibri Light" w:cs="Calibri Light"/>
          <w:bCs w:val="0"/>
          <w:iCs w:val="0"/>
          <w:vertAlign w:val="superscript"/>
        </w:rPr>
        <w:t>plus</w:t>
      </w:r>
      <w:r w:rsidRPr="00C85509">
        <w:rPr>
          <w:rFonts w:ascii="Calibri Light" w:hAnsi="Calibri Light" w:cs="Calibri Light"/>
          <w:bCs w:val="0"/>
          <w:iCs w:val="0"/>
        </w:rPr>
        <w:t>: 59” x 39-1/4”</w:t>
      </w:r>
    </w:p>
    <w:p w14:paraId="558AC50C"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 xml:space="preserve">Roll Weight (approx.): </w:t>
      </w:r>
    </w:p>
    <w:p w14:paraId="47B63267" w14:textId="77777777" w:rsidR="00CC7D58" w:rsidRPr="00C85509" w:rsidRDefault="00CC7D58" w:rsidP="00CC7D58">
      <w:pPr>
        <w:pStyle w:val="Heading4"/>
        <w:rPr>
          <w:rFonts w:ascii="Calibri Light" w:hAnsi="Calibri Light" w:cs="Calibri Light"/>
          <w:bCs w:val="0"/>
          <w:iCs w:val="0"/>
        </w:rPr>
      </w:pPr>
      <w:r>
        <w:rPr>
          <w:rFonts w:ascii="Calibri Light" w:hAnsi="Calibri Light" w:cs="Calibri Light"/>
          <w:bCs w:val="0"/>
          <w:iCs w:val="0"/>
        </w:rPr>
        <w:t>REGUFOAM v</w:t>
      </w:r>
      <w:r w:rsidRPr="00C85509">
        <w:rPr>
          <w:rFonts w:ascii="Calibri Light" w:hAnsi="Calibri Light" w:cs="Calibri Light"/>
          <w:bCs w:val="0"/>
          <w:iCs w:val="0"/>
        </w:rPr>
        <w:t>ibration 810</w:t>
      </w:r>
      <w:r w:rsidRPr="00C85509">
        <w:rPr>
          <w:rFonts w:ascii="Calibri Light" w:hAnsi="Calibri Light" w:cs="Calibri Light"/>
          <w:bCs w:val="0"/>
          <w:iCs w:val="0"/>
          <w:vertAlign w:val="superscript"/>
        </w:rPr>
        <w:t>plus</w:t>
      </w:r>
      <w:r w:rsidRPr="00C85509">
        <w:rPr>
          <w:rFonts w:ascii="Calibri Light" w:hAnsi="Calibri Light" w:cs="Calibri Light"/>
          <w:bCs w:val="0"/>
          <w:iCs w:val="0"/>
        </w:rPr>
        <w:t>, 12 mm: 2.13 lbs/ft</w:t>
      </w:r>
      <w:r w:rsidRPr="00C85509">
        <w:rPr>
          <w:rFonts w:ascii="Calibri Light" w:hAnsi="Calibri Light" w:cs="Calibri Light"/>
          <w:bCs w:val="0"/>
          <w:iCs w:val="0"/>
          <w:vertAlign w:val="superscript"/>
        </w:rPr>
        <w:t xml:space="preserve">2 </w:t>
      </w:r>
      <w:r w:rsidRPr="00C85509">
        <w:rPr>
          <w:rFonts w:ascii="Calibri Light" w:hAnsi="Calibri Light" w:cs="Calibri Light"/>
          <w:bCs w:val="0"/>
          <w:iCs w:val="0"/>
        </w:rPr>
        <w:t>(10.34 kg/m</w:t>
      </w:r>
      <w:r w:rsidRPr="00C85509">
        <w:rPr>
          <w:rFonts w:ascii="Calibri Light" w:hAnsi="Calibri Light" w:cs="Calibri Light"/>
          <w:bCs w:val="0"/>
          <w:iCs w:val="0"/>
          <w:vertAlign w:val="superscript"/>
        </w:rPr>
        <w:t>2</w:t>
      </w:r>
      <w:r w:rsidRPr="00C85509">
        <w:rPr>
          <w:rFonts w:ascii="Calibri Light" w:hAnsi="Calibri Light" w:cs="Calibri Light"/>
          <w:bCs w:val="0"/>
          <w:iCs w:val="0"/>
        </w:rPr>
        <w:t>)</w:t>
      </w:r>
    </w:p>
    <w:p w14:paraId="33B8797A" w14:textId="77777777" w:rsidR="00CC7D58" w:rsidRPr="00C85509" w:rsidRDefault="00CC7D58" w:rsidP="00CC7D58">
      <w:pPr>
        <w:pStyle w:val="Heading4"/>
        <w:rPr>
          <w:rFonts w:ascii="Calibri Light" w:hAnsi="Calibri Light" w:cs="Calibri Light"/>
          <w:bCs w:val="0"/>
          <w:iCs w:val="0"/>
        </w:rPr>
      </w:pPr>
      <w:r>
        <w:rPr>
          <w:rFonts w:ascii="Calibri Light" w:hAnsi="Calibri Light" w:cs="Calibri Light"/>
          <w:bCs w:val="0"/>
          <w:iCs w:val="0"/>
        </w:rPr>
        <w:t>REGUFOAM v</w:t>
      </w:r>
      <w:r w:rsidRPr="00C85509">
        <w:rPr>
          <w:rFonts w:ascii="Calibri Light" w:hAnsi="Calibri Light" w:cs="Calibri Light"/>
          <w:bCs w:val="0"/>
          <w:iCs w:val="0"/>
        </w:rPr>
        <w:t>ibration 810</w:t>
      </w:r>
      <w:r w:rsidRPr="00C85509">
        <w:rPr>
          <w:rFonts w:ascii="Calibri Light" w:hAnsi="Calibri Light" w:cs="Calibri Light"/>
          <w:bCs w:val="0"/>
          <w:iCs w:val="0"/>
          <w:vertAlign w:val="superscript"/>
        </w:rPr>
        <w:t>plus</w:t>
      </w:r>
      <w:r w:rsidRPr="00C85509">
        <w:rPr>
          <w:rFonts w:ascii="Calibri Light" w:hAnsi="Calibri Light" w:cs="Calibri Light"/>
          <w:bCs w:val="0"/>
          <w:iCs w:val="0"/>
        </w:rPr>
        <w:t>, 25 mm: 4.26 lbs/ft</w:t>
      </w:r>
      <w:r w:rsidRPr="00C85509">
        <w:rPr>
          <w:rFonts w:ascii="Calibri Light" w:hAnsi="Calibri Light" w:cs="Calibri Light"/>
          <w:bCs w:val="0"/>
          <w:iCs w:val="0"/>
          <w:vertAlign w:val="superscript"/>
        </w:rPr>
        <w:t xml:space="preserve">2 </w:t>
      </w:r>
      <w:r w:rsidRPr="00C85509">
        <w:rPr>
          <w:rFonts w:ascii="Calibri Light" w:hAnsi="Calibri Light" w:cs="Calibri Light"/>
          <w:bCs w:val="0"/>
          <w:iCs w:val="0"/>
        </w:rPr>
        <w:t>(20.68 kg/m</w:t>
      </w:r>
      <w:r w:rsidRPr="00C85509">
        <w:rPr>
          <w:rFonts w:ascii="Calibri Light" w:hAnsi="Calibri Light" w:cs="Calibri Light"/>
          <w:bCs w:val="0"/>
          <w:iCs w:val="0"/>
          <w:vertAlign w:val="superscript"/>
        </w:rPr>
        <w:t>2</w:t>
      </w:r>
      <w:r w:rsidRPr="00C85509">
        <w:rPr>
          <w:rFonts w:ascii="Calibri Light" w:hAnsi="Calibri Light" w:cs="Calibri Light"/>
          <w:bCs w:val="0"/>
          <w:iCs w:val="0"/>
        </w:rPr>
        <w:t>)</w:t>
      </w:r>
    </w:p>
    <w:p w14:paraId="471911EA"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Standard Tolerances:</w:t>
      </w:r>
    </w:p>
    <w:p w14:paraId="27D11A9F"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Roll Width +1/2” -1/2”</w:t>
      </w:r>
    </w:p>
    <w:p w14:paraId="1BF70CB9"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Roll Length +1% -1/2”</w:t>
      </w:r>
    </w:p>
    <w:p w14:paraId="6FAFC934"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Thickness +0.5 mm -0.5 mm</w:t>
      </w:r>
    </w:p>
    <w:p w14:paraId="45C6D257"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Allowable Continuous Static Load: Max 124.0 psi (0.85 N/mm</w:t>
      </w:r>
      <w:r w:rsidRPr="00C85509">
        <w:rPr>
          <w:rFonts w:ascii="Calibri Light" w:hAnsi="Calibri Light" w:cs="Calibri Light"/>
          <w:szCs w:val="20"/>
          <w:vertAlign w:val="superscript"/>
          <w:lang w:val="en-CA"/>
        </w:rPr>
        <w:t>2</w:t>
      </w:r>
      <w:r w:rsidRPr="00C85509">
        <w:rPr>
          <w:rFonts w:ascii="Calibri Light" w:hAnsi="Calibri Light" w:cs="Calibri Light"/>
          <w:szCs w:val="20"/>
          <w:lang w:val="en-CA"/>
        </w:rPr>
        <w:t>)</w:t>
      </w:r>
    </w:p>
    <w:p w14:paraId="77803695"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Allowable Peak Load: Max. 1,015 psi (7.0 N/mm</w:t>
      </w:r>
      <w:r w:rsidRPr="00C85509">
        <w:rPr>
          <w:rFonts w:ascii="Calibri Light" w:hAnsi="Calibri Light" w:cs="Calibri Light"/>
          <w:szCs w:val="20"/>
          <w:vertAlign w:val="superscript"/>
          <w:lang w:val="en-CA"/>
        </w:rPr>
        <w:t>2</w:t>
      </w:r>
      <w:r w:rsidRPr="00C85509">
        <w:rPr>
          <w:rFonts w:ascii="Calibri Light" w:hAnsi="Calibri Light" w:cs="Calibri Light"/>
          <w:szCs w:val="20"/>
          <w:lang w:val="en-CA"/>
        </w:rPr>
        <w:t>)</w:t>
      </w:r>
    </w:p>
    <w:p w14:paraId="0CBAF050"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Static Modulus of Elasticity: 783.2 - 1,160 psi (5.4 - 8.0 N/mm</w:t>
      </w:r>
      <w:r w:rsidRPr="00C85509">
        <w:rPr>
          <w:rFonts w:ascii="Calibri Light" w:hAnsi="Calibri Light" w:cs="Calibri Light"/>
          <w:szCs w:val="20"/>
          <w:vertAlign w:val="superscript"/>
        </w:rPr>
        <w:t>2</w:t>
      </w:r>
      <w:r w:rsidRPr="00C85509">
        <w:rPr>
          <w:rFonts w:ascii="Calibri Light" w:hAnsi="Calibri Light" w:cs="Calibri Light"/>
          <w:szCs w:val="20"/>
        </w:rPr>
        <w:t>), based on EN 826</w:t>
      </w:r>
    </w:p>
    <w:p w14:paraId="7AA1DC0A"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Dynamic Modulus of Elasticity: 1,595 - 2,393 psi (11.0 - 16.5 N/mm</w:t>
      </w:r>
      <w:r w:rsidRPr="00C85509">
        <w:rPr>
          <w:rFonts w:ascii="Calibri Light" w:hAnsi="Calibri Light" w:cs="Calibri Light"/>
          <w:szCs w:val="20"/>
          <w:vertAlign w:val="superscript"/>
        </w:rPr>
        <w:t>2</w:t>
      </w:r>
      <w:r w:rsidRPr="00C85509">
        <w:rPr>
          <w:rFonts w:ascii="Calibri Light" w:hAnsi="Calibri Light" w:cs="Calibri Light"/>
          <w:szCs w:val="20"/>
        </w:rPr>
        <w:t>), based on DIN 53513</w:t>
      </w:r>
    </w:p>
    <w:p w14:paraId="2E836791"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Mechanical Loss Factor: 0.10, based on DIN 53513</w:t>
      </w:r>
    </w:p>
    <w:p w14:paraId="0228E9F1"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Compression Set: 7.9%, based on ISO 1856</w:t>
      </w:r>
    </w:p>
    <w:p w14:paraId="76A361DE"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Tensile Strength: 667.2 psi (4.6 N/mm</w:t>
      </w:r>
      <w:r w:rsidRPr="00C85509">
        <w:rPr>
          <w:rFonts w:ascii="Calibri Light" w:hAnsi="Calibri Light" w:cs="Calibri Light"/>
          <w:szCs w:val="20"/>
          <w:vertAlign w:val="superscript"/>
        </w:rPr>
        <w:t>2</w:t>
      </w:r>
      <w:r w:rsidRPr="00C85509">
        <w:rPr>
          <w:rFonts w:ascii="Calibri Light" w:hAnsi="Calibri Light" w:cs="Calibri Light"/>
          <w:szCs w:val="20"/>
        </w:rPr>
        <w:t>), based on EN ISO 1798</w:t>
      </w:r>
    </w:p>
    <w:p w14:paraId="74EE7F01"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Elongation at Break: 230%, based on EN ISO 1798</w:t>
      </w:r>
    </w:p>
    <w:p w14:paraId="7C8B35C8"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 xml:space="preserve">Tear Resistance: 114.2 </w:t>
      </w:r>
      <w:proofErr w:type="spellStart"/>
      <w:r w:rsidRPr="00C85509">
        <w:rPr>
          <w:rFonts w:ascii="Calibri Light" w:hAnsi="Calibri Light" w:cs="Calibri Light"/>
          <w:szCs w:val="20"/>
        </w:rPr>
        <w:t>lbs</w:t>
      </w:r>
      <w:proofErr w:type="spellEnd"/>
      <w:r w:rsidRPr="00C85509">
        <w:rPr>
          <w:rFonts w:ascii="Calibri Light" w:hAnsi="Calibri Light" w:cs="Calibri Light"/>
          <w:szCs w:val="20"/>
        </w:rPr>
        <w:t>/in (20.0 N/mm), based on ISO 34-1</w:t>
      </w:r>
    </w:p>
    <w:p w14:paraId="039B3392"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Compression Hardness: 1,241 kPa, based on EN ISO 3386-2</w:t>
      </w:r>
    </w:p>
    <w:p w14:paraId="74160987"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Rebound Elasticity: 58%, based on EN ISO 8307</w:t>
      </w:r>
    </w:p>
    <w:p w14:paraId="0C7887AB"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Force Reduction: 35%, based on EN 14904</w:t>
      </w:r>
    </w:p>
    <w:p w14:paraId="06F955E9"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USGBC LEED Credit Contribution</w:t>
      </w:r>
    </w:p>
    <w:p w14:paraId="26617442" w14:textId="77777777" w:rsidR="00CC7D58" w:rsidRPr="00C85509" w:rsidRDefault="00CC7D58" w:rsidP="00CC7D58">
      <w:pPr>
        <w:pStyle w:val="Heading3"/>
        <w:numPr>
          <w:ilvl w:val="0"/>
          <w:numId w:val="0"/>
        </w:numPr>
        <w:rPr>
          <w:rStyle w:val="Strong"/>
          <w:rFonts w:ascii="Calibri Light" w:hAnsi="Calibri Light" w:cs="Calibri Light"/>
          <w:bCs w:val="0"/>
          <w:sz w:val="20"/>
          <w:szCs w:val="20"/>
        </w:rPr>
      </w:pPr>
      <w:r w:rsidRPr="00C85509">
        <w:rPr>
          <w:rStyle w:val="Strong"/>
          <w:rFonts w:ascii="Calibri Light" w:hAnsi="Calibri Light" w:cs="Calibri Light"/>
          <w:bCs w:val="0"/>
          <w:sz w:val="20"/>
          <w:szCs w:val="20"/>
        </w:rPr>
        <w:t>*** NOTE TO SPECIFIER*** Delete if not applicable or required for project.</w:t>
      </w:r>
    </w:p>
    <w:p w14:paraId="03B5CCB1"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MR Credit 3: Building Product Disclosure and Optimization - Sourcing Raw Materials.</w:t>
      </w:r>
    </w:p>
    <w:p w14:paraId="707A4511"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EQ Credit 9: Acoustic Performance.</w:t>
      </w:r>
    </w:p>
    <w:p w14:paraId="1DB881CF"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 xml:space="preserve">Contact </w:t>
      </w:r>
      <w:r>
        <w:rPr>
          <w:rFonts w:ascii="Calibri Light" w:hAnsi="Calibri Light" w:cs="Calibri Light"/>
          <w:bCs w:val="0"/>
          <w:iCs w:val="0"/>
        </w:rPr>
        <w:t xml:space="preserve">REGUPOL </w:t>
      </w:r>
      <w:r w:rsidRPr="00C85509">
        <w:rPr>
          <w:rFonts w:ascii="Calibri Light" w:hAnsi="Calibri Light" w:cs="Calibri Light"/>
          <w:bCs w:val="0"/>
          <w:iCs w:val="0"/>
        </w:rPr>
        <w:t>America for specific details.</w:t>
      </w:r>
    </w:p>
    <w:p w14:paraId="4A589394" w14:textId="77777777" w:rsidR="00CC7D58" w:rsidRPr="00C85509" w:rsidRDefault="00CC7D58" w:rsidP="00CC7D58">
      <w:pPr>
        <w:pStyle w:val="Heading2"/>
        <w:rPr>
          <w:rFonts w:ascii="Calibri Light" w:hAnsi="Calibri Light" w:cs="Calibri Light"/>
          <w:b w:val="0"/>
          <w:sz w:val="20"/>
          <w:szCs w:val="20"/>
        </w:rPr>
      </w:pPr>
      <w:r>
        <w:rPr>
          <w:rFonts w:ascii="Calibri Light" w:hAnsi="Calibri Light" w:cs="Calibri Light"/>
          <w:b w:val="0"/>
          <w:sz w:val="20"/>
          <w:szCs w:val="20"/>
        </w:rPr>
        <w:t xml:space="preserve">REGUPOL </w:t>
      </w:r>
      <w:r w:rsidRPr="00C85509">
        <w:rPr>
          <w:rFonts w:ascii="Calibri Light" w:hAnsi="Calibri Light" w:cs="Calibri Light"/>
          <w:b w:val="0"/>
          <w:sz w:val="20"/>
          <w:szCs w:val="20"/>
        </w:rPr>
        <w:t>Perimeter Isolation Strip</w:t>
      </w:r>
    </w:p>
    <w:p w14:paraId="43226324"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 xml:space="preserve">Product Name: The non-laminated, single-ply re-bonded rubber perimeter isolation strip under this </w:t>
      </w:r>
      <w:r w:rsidRPr="00C85509">
        <w:rPr>
          <w:rFonts w:ascii="Calibri Light" w:hAnsi="Calibri Light" w:cs="Calibri Light"/>
          <w:szCs w:val="20"/>
          <w:lang w:val="en-CA"/>
        </w:rPr>
        <w:t xml:space="preserve">specification shall be </w:t>
      </w:r>
      <w:r>
        <w:rPr>
          <w:rFonts w:ascii="Calibri Light" w:hAnsi="Calibri Light" w:cs="Calibri Light"/>
          <w:szCs w:val="20"/>
          <w:lang w:val="en-CA"/>
        </w:rPr>
        <w:t xml:space="preserve">REGUPOL </w:t>
      </w:r>
      <w:r w:rsidRPr="00C85509">
        <w:rPr>
          <w:rFonts w:ascii="Calibri Light" w:hAnsi="Calibri Light" w:cs="Calibri Light"/>
          <w:szCs w:val="20"/>
          <w:lang w:val="en-CA"/>
        </w:rPr>
        <w:t>Perimeter Isolation Strip.</w:t>
      </w:r>
    </w:p>
    <w:p w14:paraId="194235C5"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 xml:space="preserve">Material: Made from 92% recycled rubber content, </w:t>
      </w:r>
      <w:r>
        <w:rPr>
          <w:rFonts w:ascii="Calibri Light" w:hAnsi="Calibri Light" w:cs="Calibri Light"/>
          <w:szCs w:val="20"/>
          <w:lang w:val="en-CA"/>
        </w:rPr>
        <w:t xml:space="preserve">REGUPOL </w:t>
      </w:r>
      <w:r w:rsidRPr="00C85509">
        <w:rPr>
          <w:rFonts w:ascii="Calibri Light" w:hAnsi="Calibri Light" w:cs="Calibri Light"/>
          <w:szCs w:val="20"/>
          <w:lang w:val="en-CA"/>
        </w:rPr>
        <w:t>Perimeter Isolation Strip is a flat, resilient strip that is used to build a tub around the floor so that no hard surface (floor covering) touches any hard vertical surface protrusion or wall.</w:t>
      </w:r>
    </w:p>
    <w:p w14:paraId="1C158A4E"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Roll Dimension: A.</w:t>
      </w:r>
      <w:r w:rsidRPr="00C85509">
        <w:rPr>
          <w:rFonts w:ascii="Calibri Light" w:hAnsi="Calibri Light" w:cs="Calibri Light"/>
          <w:szCs w:val="20"/>
          <w:lang w:val="en-CA"/>
        </w:rPr>
        <w:tab/>
        <w:t>4” wide by 5’ long by ¼” (6 mm) thick</w:t>
      </w:r>
    </w:p>
    <w:p w14:paraId="01678D9C"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Sheet Weight: approx. 0.8 lb/ft² (3.9 kg/m²)</w:t>
      </w:r>
    </w:p>
    <w:p w14:paraId="7CB040C8"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lastRenderedPageBreak/>
        <w:t>USGBC LEED Credit Contribution</w:t>
      </w:r>
    </w:p>
    <w:p w14:paraId="10B231D2" w14:textId="77777777" w:rsidR="00CC7D58" w:rsidRPr="00C85509" w:rsidRDefault="00CC7D58" w:rsidP="00CC7D58">
      <w:pPr>
        <w:pStyle w:val="Heading3"/>
        <w:numPr>
          <w:ilvl w:val="0"/>
          <w:numId w:val="0"/>
        </w:numPr>
        <w:rPr>
          <w:rStyle w:val="Strong"/>
          <w:rFonts w:ascii="Calibri Light" w:hAnsi="Calibri Light" w:cs="Calibri Light"/>
          <w:bCs w:val="0"/>
          <w:sz w:val="20"/>
          <w:szCs w:val="20"/>
        </w:rPr>
      </w:pPr>
      <w:r w:rsidRPr="00C85509">
        <w:rPr>
          <w:rStyle w:val="Strong"/>
          <w:rFonts w:ascii="Calibri Light" w:hAnsi="Calibri Light" w:cs="Calibri Light"/>
          <w:bCs w:val="0"/>
          <w:sz w:val="20"/>
          <w:szCs w:val="20"/>
        </w:rPr>
        <w:t>*** NOTE TO SPECIFIER*** Delete if not applicable or required for project.</w:t>
      </w:r>
    </w:p>
    <w:p w14:paraId="1F2DF95E"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MR Credit 3: Building Product Disclosure and Optimization - Sourcing Raw Materials.</w:t>
      </w:r>
    </w:p>
    <w:p w14:paraId="41C447D7"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EQ Credit 9: Acoustic Performance.</w:t>
      </w:r>
    </w:p>
    <w:p w14:paraId="2204E1E4" w14:textId="77777777" w:rsidR="00CC7D58" w:rsidRPr="00C85509" w:rsidRDefault="00CC7D58" w:rsidP="00CC7D58">
      <w:pPr>
        <w:pStyle w:val="Heading4"/>
        <w:rPr>
          <w:rFonts w:ascii="Calibri Light" w:hAnsi="Calibri Light" w:cs="Calibri Light"/>
          <w:bCs w:val="0"/>
          <w:iCs w:val="0"/>
        </w:rPr>
      </w:pPr>
      <w:r w:rsidRPr="00C85509">
        <w:rPr>
          <w:rFonts w:ascii="Calibri Light" w:hAnsi="Calibri Light" w:cs="Calibri Light"/>
          <w:bCs w:val="0"/>
          <w:iCs w:val="0"/>
        </w:rPr>
        <w:t xml:space="preserve">Contact </w:t>
      </w:r>
      <w:r>
        <w:rPr>
          <w:rFonts w:ascii="Calibri Light" w:hAnsi="Calibri Light" w:cs="Calibri Light"/>
          <w:bCs w:val="0"/>
          <w:iCs w:val="0"/>
        </w:rPr>
        <w:t xml:space="preserve">REGUPOL </w:t>
      </w:r>
      <w:r w:rsidRPr="00C85509">
        <w:rPr>
          <w:rFonts w:ascii="Calibri Light" w:hAnsi="Calibri Light" w:cs="Calibri Light"/>
          <w:bCs w:val="0"/>
          <w:iCs w:val="0"/>
        </w:rPr>
        <w:t>America for specific details.</w:t>
      </w:r>
    </w:p>
    <w:p w14:paraId="305AB90D"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Floating Floor Drains</w:t>
      </w:r>
    </w:p>
    <w:p w14:paraId="2379FDAB"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1A0549B6"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Polyethylene Sheeting</w:t>
      </w:r>
    </w:p>
    <w:p w14:paraId="57E9949F"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Minimum 8 mil thickness.</w:t>
      </w:r>
    </w:p>
    <w:p w14:paraId="36F778DF"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Product Substitutions</w:t>
      </w:r>
    </w:p>
    <w:p w14:paraId="4EE4C612"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Substitutions: No substitutions permitted.</w:t>
      </w:r>
    </w:p>
    <w:p w14:paraId="398F902F"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Related Materials</w:t>
      </w:r>
    </w:p>
    <w:p w14:paraId="539B2747"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Related Materials: Refer to other sections listed in Related Sections paragraph herein for related materials.</w:t>
      </w:r>
    </w:p>
    <w:p w14:paraId="023E9E39"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Source Quality</w:t>
      </w:r>
    </w:p>
    <w:p w14:paraId="37489280"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Source Quality: Obtain re-bonded recycled sound and vibration isolation materials from a single manufacturer.</w:t>
      </w:r>
    </w:p>
    <w:p w14:paraId="76290F44" w14:textId="77777777" w:rsidR="00CC7D58" w:rsidRPr="00C85509" w:rsidRDefault="00CC7D58" w:rsidP="00CC7D58">
      <w:pPr>
        <w:pStyle w:val="Heading1"/>
        <w:rPr>
          <w:rFonts w:ascii="Calibri Light" w:hAnsi="Calibri Light" w:cs="Calibri Light"/>
          <w:b w:val="0"/>
          <w:bCs w:val="0"/>
          <w:sz w:val="20"/>
          <w:szCs w:val="20"/>
        </w:rPr>
      </w:pPr>
      <w:r w:rsidRPr="00C85509">
        <w:rPr>
          <w:rFonts w:ascii="Calibri Light" w:hAnsi="Calibri Light" w:cs="Calibri Light"/>
          <w:b w:val="0"/>
          <w:bCs w:val="0"/>
          <w:sz w:val="20"/>
          <w:szCs w:val="20"/>
        </w:rPr>
        <w:t>Execution</w:t>
      </w:r>
    </w:p>
    <w:p w14:paraId="203BA196"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Manufacturers’ Instructions</w:t>
      </w:r>
    </w:p>
    <w:p w14:paraId="2AB2B0F7"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243BB36C"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Examination</w:t>
      </w:r>
    </w:p>
    <w:p w14:paraId="215EF8D9"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537D62AA"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Do not begin installation until substrates have been properly prepared.</w:t>
      </w:r>
    </w:p>
    <w:p w14:paraId="0C3EF8B1"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If substrate preparation is the responsibility of another installer, notify Architect of unsatisfactory preparation before proceeding</w:t>
      </w:r>
    </w:p>
    <w:p w14:paraId="66D7451D"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Preparation</w:t>
      </w:r>
    </w:p>
    <w:p w14:paraId="6B8346D2"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Surface Preparation: Surfaces shall be prepared in accordance with ANSI standards.</w:t>
      </w:r>
    </w:p>
    <w:p w14:paraId="2640C59A"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Clean surfaces thoroughly prior to installation.</w:t>
      </w:r>
    </w:p>
    <w:p w14:paraId="1DE95A39"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 xml:space="preserve">Concrete shall be structurally sound and free of mud, oil, grease, water and other contaminating factors. </w:t>
      </w:r>
      <w:proofErr w:type="gramStart"/>
      <w:r w:rsidRPr="00C85509">
        <w:rPr>
          <w:rFonts w:ascii="Calibri Light" w:hAnsi="Calibri Light" w:cs="Calibri Light"/>
          <w:szCs w:val="20"/>
          <w:lang w:val="en-CA"/>
        </w:rPr>
        <w:t>Shot-blast</w:t>
      </w:r>
      <w:proofErr w:type="gramEnd"/>
      <w:r w:rsidRPr="00C85509">
        <w:rPr>
          <w:rFonts w:ascii="Calibri Light" w:hAnsi="Calibri Light" w:cs="Calibri Light"/>
          <w:szCs w:val="20"/>
          <w:lang w:val="en-CA"/>
        </w:rPr>
        <w:t xml:space="preserve"> or scarify as required by manufacturer.</w:t>
      </w:r>
    </w:p>
    <w:p w14:paraId="1C36F5CE"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Fill cracks and voids with a quick setting patching or caulking material where leakage of topping could occur.</w:t>
      </w:r>
    </w:p>
    <w:p w14:paraId="0380A30D"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lastRenderedPageBreak/>
        <w:t>Erection/Installation/Application/Construction</w:t>
      </w:r>
    </w:p>
    <w:p w14:paraId="78FBDA93"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Install in accordance with manufacturer's instructions.</w:t>
      </w:r>
    </w:p>
    <w:p w14:paraId="70FD23B9"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Related Products Installation: Refer to other sections listed in Related Sections paragraph herein for related products installation.</w:t>
      </w:r>
    </w:p>
    <w:p w14:paraId="3A5066D2"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Installation should not begin until all other trades are finished in the area.</w:t>
      </w:r>
    </w:p>
    <w:p w14:paraId="39854E72"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 xml:space="preserve">Areas to receive </w:t>
      </w:r>
      <w:r>
        <w:rPr>
          <w:rFonts w:ascii="Calibri Light" w:hAnsi="Calibri Light" w:cs="Calibri Light"/>
          <w:szCs w:val="20"/>
          <w:lang w:val="en-CA"/>
        </w:rPr>
        <w:t>REGUFOAM v</w:t>
      </w:r>
      <w:r w:rsidRPr="00C85509">
        <w:rPr>
          <w:rFonts w:ascii="Calibri Light" w:hAnsi="Calibri Light" w:cs="Calibri Light"/>
          <w:szCs w:val="20"/>
          <w:lang w:val="en-CA"/>
        </w:rPr>
        <w:t>ibration 810</w:t>
      </w:r>
      <w:r w:rsidRPr="00C85509">
        <w:rPr>
          <w:rFonts w:ascii="Calibri Light" w:hAnsi="Calibri Light" w:cs="Calibri Light"/>
          <w:szCs w:val="20"/>
          <w:vertAlign w:val="superscript"/>
          <w:lang w:val="en-CA"/>
        </w:rPr>
        <w:t>plus</w:t>
      </w:r>
      <w:r w:rsidRPr="00C85509">
        <w:rPr>
          <w:rFonts w:ascii="Calibri Light" w:hAnsi="Calibri Light" w:cs="Calibri Light"/>
          <w:szCs w:val="20"/>
          <w:lang w:val="en-CA"/>
        </w:rPr>
        <w:t xml:space="preserve"> should be weather tight and maintained at a minimum uniform temperature of 65°F (18°C) for 48 hours before, during, and after the installation.</w:t>
      </w:r>
    </w:p>
    <w:p w14:paraId="4A1F422E"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Field Quality Requirements</w:t>
      </w:r>
    </w:p>
    <w:p w14:paraId="2C3AC597"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65BAF464"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503E858E"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 xml:space="preserve">The cost for all field acoustical testing, corrective work associated with the installation of </w:t>
      </w:r>
      <w:r>
        <w:rPr>
          <w:rFonts w:ascii="Calibri Light" w:hAnsi="Calibri Light" w:cs="Calibri Light"/>
          <w:szCs w:val="20"/>
          <w:lang w:val="en-CA"/>
        </w:rPr>
        <w:t>REGUFOAM v</w:t>
      </w:r>
      <w:r w:rsidRPr="00C85509">
        <w:rPr>
          <w:rFonts w:ascii="Calibri Light" w:hAnsi="Calibri Light" w:cs="Calibri Light"/>
          <w:szCs w:val="20"/>
          <w:lang w:val="en-CA"/>
        </w:rPr>
        <w:t>ibration 810</w:t>
      </w:r>
      <w:r w:rsidRPr="00C85509">
        <w:rPr>
          <w:rFonts w:ascii="Calibri Light" w:hAnsi="Calibri Light" w:cs="Calibri Light"/>
          <w:szCs w:val="20"/>
          <w:vertAlign w:val="superscript"/>
          <w:lang w:val="en-CA"/>
        </w:rPr>
        <w:t>plus</w:t>
      </w:r>
      <w:r w:rsidRPr="00C85509">
        <w:rPr>
          <w:rFonts w:ascii="Calibri Light" w:hAnsi="Calibri Light" w:cs="Calibri Light"/>
          <w:szCs w:val="20"/>
          <w:lang w:val="en-CA"/>
        </w:rPr>
        <w:t xml:space="preserve"> and flooring to meet the minimum requirements, shall be borne by the flooring contractor(s).</w:t>
      </w:r>
    </w:p>
    <w:p w14:paraId="099681A4"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Cleaning2</w:t>
      </w:r>
    </w:p>
    <w:p w14:paraId="6DF81704" w14:textId="77777777" w:rsidR="00CC7D58" w:rsidRPr="00C85509" w:rsidRDefault="00CC7D58" w:rsidP="00CC7D58">
      <w:pPr>
        <w:pStyle w:val="Heading3"/>
        <w:rPr>
          <w:rFonts w:ascii="Calibri Light" w:hAnsi="Calibri Light" w:cs="Calibri Light"/>
          <w:szCs w:val="20"/>
          <w:lang w:val="en-CA"/>
        </w:rPr>
      </w:pPr>
      <w:r w:rsidRPr="00C85509">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6197D542"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Protection</w:t>
      </w:r>
    </w:p>
    <w:p w14:paraId="18DD38E5"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Protection: Protect installed product and finish surfaces from damage, wetness and humidity (&gt;50%) and oils during construction.</w:t>
      </w:r>
    </w:p>
    <w:p w14:paraId="79DC5C97"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rPr>
        <w:t>Touch-up, repair or replace damaged products before substantial completion</w:t>
      </w:r>
    </w:p>
    <w:p w14:paraId="15D8FDED" w14:textId="77777777" w:rsidR="00CC7D58" w:rsidRPr="00C85509" w:rsidRDefault="00CC7D58" w:rsidP="00CC7D58">
      <w:pPr>
        <w:pStyle w:val="Heading2"/>
        <w:rPr>
          <w:rFonts w:ascii="Calibri Light" w:hAnsi="Calibri Light" w:cs="Calibri Light"/>
          <w:b w:val="0"/>
          <w:sz w:val="20"/>
          <w:szCs w:val="20"/>
        </w:rPr>
      </w:pPr>
      <w:r w:rsidRPr="00C85509">
        <w:rPr>
          <w:rFonts w:ascii="Calibri Light" w:hAnsi="Calibri Light" w:cs="Calibri Light"/>
          <w:b w:val="0"/>
          <w:sz w:val="20"/>
          <w:szCs w:val="20"/>
        </w:rPr>
        <w:t>Schedules</w:t>
      </w:r>
    </w:p>
    <w:p w14:paraId="40922452" w14:textId="77777777" w:rsidR="00CC7D58" w:rsidRPr="00C85509" w:rsidRDefault="00CC7D58" w:rsidP="00CC7D58">
      <w:pPr>
        <w:pStyle w:val="Heading3"/>
        <w:rPr>
          <w:rFonts w:ascii="Calibri Light" w:hAnsi="Calibri Light" w:cs="Calibri Light"/>
          <w:szCs w:val="20"/>
        </w:rPr>
      </w:pPr>
      <w:r w:rsidRPr="00C85509">
        <w:rPr>
          <w:rFonts w:ascii="Calibri Light" w:hAnsi="Calibri Light" w:cs="Calibri Light"/>
          <w:szCs w:val="20"/>
          <w:lang w:val="en-CA"/>
        </w:rPr>
        <w:t>Schedules: [Specify reference to applicable schedules].</w:t>
      </w:r>
    </w:p>
    <w:p w14:paraId="4188329C" w14:textId="77777777" w:rsidR="00CC7D58" w:rsidRPr="00C85509" w:rsidRDefault="00CC7D58" w:rsidP="00CC7D58">
      <w:pPr>
        <w:autoSpaceDE w:val="0"/>
        <w:autoSpaceDN w:val="0"/>
        <w:adjustRightInd w:val="0"/>
        <w:spacing w:before="480"/>
        <w:jc w:val="center"/>
        <w:rPr>
          <w:rFonts w:ascii="Calibri Light" w:hAnsi="Calibri Light" w:cs="Calibri Light"/>
        </w:rPr>
      </w:pPr>
      <w:r w:rsidRPr="00C85509">
        <w:rPr>
          <w:rFonts w:ascii="Calibri Light" w:hAnsi="Calibri Light" w:cs="Calibri Light"/>
        </w:rPr>
        <w:t>END OF SECTION</w:t>
      </w:r>
    </w:p>
    <w:p w14:paraId="54A87A4E" w14:textId="7252FCB3" w:rsidR="006F6B8A" w:rsidRPr="00162425" w:rsidRDefault="006F6B8A" w:rsidP="00CC7D58">
      <w:pPr>
        <w:pStyle w:val="Heading1"/>
        <w:numPr>
          <w:ilvl w:val="0"/>
          <w:numId w:val="0"/>
        </w:numPr>
        <w:ind w:left="510"/>
        <w:rPr>
          <w:rFonts w:ascii="Calibri Light" w:hAnsi="Calibri Light" w:cs="Calibri Light"/>
          <w:b w:val="0"/>
          <w:bCs w:val="0"/>
          <w:sz w:val="20"/>
          <w:szCs w:val="20"/>
        </w:rPr>
      </w:pPr>
    </w:p>
    <w:sectPr w:rsidR="006F6B8A" w:rsidRPr="00162425"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DDE9" w14:textId="77777777" w:rsidR="00FB1A26" w:rsidRDefault="00FB1A26">
      <w:r>
        <w:separator/>
      </w:r>
    </w:p>
  </w:endnote>
  <w:endnote w:type="continuationSeparator" w:id="0">
    <w:p w14:paraId="1DCBECCD" w14:textId="77777777" w:rsidR="00FB1A26" w:rsidRDefault="00FB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6677A375"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w:t>
    </w:r>
    <w:r w:rsidR="00CC7D58">
      <w:rPr>
        <w:rFonts w:ascii="Calibri Light" w:hAnsi="Calibri Light" w:cs="Calibri Light"/>
        <w:b/>
        <w:bCs/>
      </w:rPr>
      <w:t>81</w:t>
    </w:r>
    <w:r>
      <w:rPr>
        <w:rFonts w:ascii="Calibri Light" w:hAnsi="Calibri Light" w:cs="Calibri Light"/>
        <w:b/>
        <w:bCs/>
      </w:rPr>
      <w:t xml:space="preserve">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55A9" w14:textId="77777777" w:rsidR="00FB1A26" w:rsidRDefault="00FB1A26">
      <w:r>
        <w:separator/>
      </w:r>
    </w:p>
  </w:footnote>
  <w:footnote w:type="continuationSeparator" w:id="0">
    <w:p w14:paraId="4416E893" w14:textId="77777777" w:rsidR="00FB1A26" w:rsidRDefault="00FB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57303"/>
    <w:rsid w:val="00471B5B"/>
    <w:rsid w:val="00487712"/>
    <w:rsid w:val="004937C5"/>
    <w:rsid w:val="004964FB"/>
    <w:rsid w:val="004B502C"/>
    <w:rsid w:val="004C0FA0"/>
    <w:rsid w:val="004E5F07"/>
    <w:rsid w:val="005220B1"/>
    <w:rsid w:val="00527DC9"/>
    <w:rsid w:val="00547FCC"/>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77C1B"/>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1A26"/>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1</TotalTime>
  <Pages>6</Pages>
  <Words>1817</Words>
  <Characters>10362</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2021-04-02T15:26:00Z</dcterms:created>
  <dcterms:modified xsi:type="dcterms:W3CDTF">2021-04-02T16:00:00Z</dcterms:modified>
</cp:coreProperties>
</file>